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CA" w:rsidRPr="005507A3" w:rsidRDefault="00D97464" w:rsidP="005507A3">
      <w:pPr>
        <w:ind w:left="360"/>
        <w:rPr>
          <w:sz w:val="2"/>
          <w:szCs w:val="2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3546475</wp:posOffset>
                </wp:positionV>
                <wp:extent cx="3003550" cy="254000"/>
                <wp:effectExtent l="0" t="3175" r="0" b="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98B" w:rsidRPr="007A622D" w:rsidRDefault="001072A5">
                            <w:pPr>
                              <w:spacing w:line="246" w:lineRule="exact"/>
                              <w:ind w:left="20"/>
                              <w:rPr>
                                <w:rFonts w:ascii="Arial" w:eastAsia="Arial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immer montags von</w:t>
                            </w:r>
                            <w:r w:rsidR="00503808" w:rsidRPr="007A622D">
                              <w:rPr>
                                <w:rFonts w:ascii="Arial" w:eastAsia="Arial" w:hAnsi="Arial" w:cs="Arial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622D">
                              <w:rPr>
                                <w:rFonts w:ascii="Arial" w:eastAsia="Arial" w:hAnsi="Arial" w:cs="Arial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12.00 - 13.30 Uhr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2.5pt;margin-top:279.25pt;width:236.5pt;height:20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" filled="f" stroked="f">
                <v:textbox inset="0,0,0,0">
                  <w:txbxContent>
                    <w:p w:rsidR="004D498B" w:rsidRPr="007A622D" w:rsidRDefault="001072A5">
                      <w:pPr>
                        <w:spacing w:line="246" w:lineRule="exact"/>
                        <w:ind w:left="20"/>
                        <w:rPr>
                          <w:rFonts w:ascii="Arial" w:eastAsia="Arial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365F91" w:themeColor="accent1" w:themeShade="BF"/>
                          <w:sz w:val="24"/>
                          <w:szCs w:val="24"/>
                        </w:rPr>
                        <w:t>immer montags von</w:t>
                      </w:r>
                      <w:r w:rsidR="00503808" w:rsidRPr="007A622D">
                        <w:rPr>
                          <w:rFonts w:ascii="Arial" w:eastAsia="Arial" w:hAnsi="Arial" w:cs="Arial"/>
                          <w:b/>
                          <w:bCs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7A622D">
                        <w:rPr>
                          <w:rFonts w:ascii="Arial" w:eastAsia="Arial" w:hAnsi="Arial" w:cs="Arial"/>
                          <w:b/>
                          <w:bCs/>
                          <w:color w:val="365F91" w:themeColor="accent1" w:themeShade="BF"/>
                          <w:sz w:val="24"/>
                          <w:szCs w:val="24"/>
                        </w:rPr>
                        <w:t>12.00 - 13.30 Uhr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1766570</wp:posOffset>
                </wp:positionV>
                <wp:extent cx="1835785" cy="1259840"/>
                <wp:effectExtent l="0" t="0" r="2540" b="0"/>
                <wp:wrapNone/>
                <wp:docPr id="1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808" w:rsidRDefault="00503808">
                            <w:r w:rsidRPr="00503808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588770" cy="1083252"/>
                                  <wp:effectExtent l="19050" t="0" r="0" b="0"/>
                                  <wp:docPr id="3" name="Bild 2" descr="C:\Users\Raven\Pictures\Produktbild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aven\Pictures\Produktbild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770" cy="1083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220.5pt;margin-top:139.1pt;width:144.55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" stroked="f">
                <v:textbox>
                  <w:txbxContent>
                    <w:p w:rsidR="00503808" w:rsidRDefault="00503808">
                      <w:r w:rsidRPr="00503808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1588770" cy="1083252"/>
                            <wp:effectExtent l="19050" t="0" r="0" b="0"/>
                            <wp:docPr id="3" name="Bild 2" descr="C:\Users\Raven\Pictures\Produktbild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aven\Pictures\Produktbild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8770" cy="108325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1730375</wp:posOffset>
                </wp:positionV>
                <wp:extent cx="1908175" cy="1296035"/>
                <wp:effectExtent l="0" t="0" r="0" b="0"/>
                <wp:wrapNone/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808" w:rsidRDefault="00503808">
                            <w:r w:rsidRPr="00503808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713231" cy="1152000"/>
                                  <wp:effectExtent l="19050" t="0" r="1269" b="0"/>
                                  <wp:docPr id="4" name="Bild 3" descr="C:\Users\Raven\Pictures\mittagstis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aven\Pictures\mittagstis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3231" cy="11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19.5pt;margin-top:136.25pt;width:150.25pt;height:10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fKhgIAABk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" stroked="f">
                <v:textbox>
                  <w:txbxContent>
                    <w:p w:rsidR="00503808" w:rsidRDefault="00503808">
                      <w:r w:rsidRPr="00503808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1713231" cy="1152000"/>
                            <wp:effectExtent l="19050" t="0" r="1269" b="0"/>
                            <wp:docPr id="4" name="Bild 3" descr="C:\Users\Raven\Pictures\mittagstis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aven\Pictures\mittagstis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3231" cy="1152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4356100</wp:posOffset>
                </wp:positionV>
                <wp:extent cx="3981450" cy="1146175"/>
                <wp:effectExtent l="0" t="3175" r="0" b="3175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808" w:rsidRPr="007A622D" w:rsidRDefault="00503808" w:rsidP="00503808">
                            <w:pPr>
                              <w:rPr>
                                <w:rFonts w:ascii="Arial" w:eastAsia="Gungsuh" w:hAnsi="Arial" w:cs="Arial"/>
                                <w:color w:val="365F91" w:themeColor="accent1" w:themeShade="BF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7A622D">
                              <w:rPr>
                                <w:rFonts w:ascii="Arial" w:eastAsia="Gungsuh" w:hAnsi="Arial" w:cs="Arial"/>
                                <w:color w:val="365F91" w:themeColor="accent1" w:themeShade="BF"/>
                                <w:sz w:val="36"/>
                                <w:szCs w:val="36"/>
                                <w:lang w:val="de-DE"/>
                              </w:rPr>
                              <w:t>Wir freuen uns auf Ihren Besuch und wünschen Ihnen einen Guten Appetit</w:t>
                            </w:r>
                            <w:r w:rsidR="007A622D">
                              <w:rPr>
                                <w:rFonts w:ascii="Arial" w:eastAsia="Gungsuh" w:hAnsi="Arial" w:cs="Arial"/>
                                <w:color w:val="365F91" w:themeColor="accent1" w:themeShade="BF"/>
                                <w:sz w:val="36"/>
                                <w:szCs w:val="36"/>
                                <w:lang w:val="de-DE"/>
                              </w:rPr>
                              <w:t>!</w:t>
                            </w:r>
                          </w:p>
                          <w:p w:rsidR="00503808" w:rsidRPr="007A622D" w:rsidRDefault="00503808" w:rsidP="00503808">
                            <w:pPr>
                              <w:rPr>
                                <w:rFonts w:ascii="Arial" w:eastAsia="Gungsuh" w:hAnsi="Arial" w:cs="Arial"/>
                                <w:color w:val="365F91" w:themeColor="accent1" w:themeShade="BF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  <w:p w:rsidR="00503808" w:rsidRPr="007A622D" w:rsidRDefault="007A622D" w:rsidP="00503808">
                            <w:pPr>
                              <w:rPr>
                                <w:rFonts w:ascii="Arial" w:eastAsia="Gungsuh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Gungsuh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Beitrag</w:t>
                            </w:r>
                            <w:r w:rsidR="00503808" w:rsidRPr="007A622D">
                              <w:rPr>
                                <w:rFonts w:ascii="Arial" w:eastAsia="Gungsuh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3,00 Euro</w:t>
                            </w:r>
                          </w:p>
                          <w:p w:rsidR="004D498B" w:rsidRPr="00503808" w:rsidRDefault="004D498B" w:rsidP="0050380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42pt;margin-top:343pt;width:313.5pt;height:90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DEsQIAALM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" filled="f" stroked="f">
                <v:textbox inset="0,0,0,0">
                  <w:txbxContent>
                    <w:p w:rsidR="00503808" w:rsidRPr="007A622D" w:rsidRDefault="00503808" w:rsidP="00503808">
                      <w:pPr>
                        <w:rPr>
                          <w:rFonts w:ascii="Arial" w:eastAsia="Gungsuh" w:hAnsi="Arial" w:cs="Arial"/>
                          <w:color w:val="365F91" w:themeColor="accent1" w:themeShade="BF"/>
                          <w:sz w:val="36"/>
                          <w:szCs w:val="36"/>
                          <w:lang w:val="de-DE"/>
                        </w:rPr>
                      </w:pPr>
                      <w:r w:rsidRPr="007A622D">
                        <w:rPr>
                          <w:rFonts w:ascii="Arial" w:eastAsia="Gungsuh" w:hAnsi="Arial" w:cs="Arial"/>
                          <w:color w:val="365F91" w:themeColor="accent1" w:themeShade="BF"/>
                          <w:sz w:val="36"/>
                          <w:szCs w:val="36"/>
                          <w:lang w:val="de-DE"/>
                        </w:rPr>
                        <w:t>Wir freuen uns auf Ihren Besuch und wünschen Ihnen einen Guten Appetit</w:t>
                      </w:r>
                      <w:r w:rsidR="007A622D">
                        <w:rPr>
                          <w:rFonts w:ascii="Arial" w:eastAsia="Gungsuh" w:hAnsi="Arial" w:cs="Arial"/>
                          <w:color w:val="365F91" w:themeColor="accent1" w:themeShade="BF"/>
                          <w:sz w:val="36"/>
                          <w:szCs w:val="36"/>
                          <w:lang w:val="de-DE"/>
                        </w:rPr>
                        <w:t>!</w:t>
                      </w:r>
                    </w:p>
                    <w:p w:rsidR="00503808" w:rsidRPr="007A622D" w:rsidRDefault="00503808" w:rsidP="00503808">
                      <w:pPr>
                        <w:rPr>
                          <w:rFonts w:ascii="Arial" w:eastAsia="Gungsuh" w:hAnsi="Arial" w:cs="Arial"/>
                          <w:color w:val="365F91" w:themeColor="accent1" w:themeShade="BF"/>
                          <w:sz w:val="36"/>
                          <w:szCs w:val="36"/>
                          <w:lang w:val="de-DE"/>
                        </w:rPr>
                      </w:pPr>
                    </w:p>
                    <w:p w:rsidR="00503808" w:rsidRPr="007A622D" w:rsidRDefault="007A622D" w:rsidP="00503808">
                      <w:pPr>
                        <w:rPr>
                          <w:rFonts w:ascii="Arial" w:eastAsia="Gungsuh" w:hAnsi="Arial" w:cs="Arial"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Gungsuh" w:hAnsi="Arial" w:cs="Arial"/>
                          <w:color w:val="365F91" w:themeColor="accent1" w:themeShade="BF"/>
                          <w:sz w:val="36"/>
                          <w:szCs w:val="36"/>
                        </w:rPr>
                        <w:t>Beitrag</w:t>
                      </w:r>
                      <w:r w:rsidR="00503808" w:rsidRPr="007A622D">
                        <w:rPr>
                          <w:rFonts w:ascii="Arial" w:eastAsia="Gungsuh" w:hAnsi="Arial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3,00 Euro</w:t>
                      </w:r>
                    </w:p>
                    <w:p w:rsidR="004D498B" w:rsidRPr="00503808" w:rsidRDefault="004D498B" w:rsidP="00503808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6371590</wp:posOffset>
                </wp:positionV>
                <wp:extent cx="3018155" cy="857885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7A3" w:rsidRPr="007A622D" w:rsidRDefault="00503808">
                            <w:pPr>
                              <w:spacing w:before="36"/>
                              <w:ind w:left="20" w:hanging="1"/>
                              <w:rPr>
                                <w:rFonts w:ascii="Arial" w:eastAsia="Gungsuh" w:hAnsi="Arial" w:cs="Arial"/>
                                <w:color w:val="365F91" w:themeColor="accent1" w:themeShade="BF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A622D">
                              <w:rPr>
                                <w:rFonts w:ascii="Arial" w:eastAsia="Gungsuh" w:hAnsi="Arial" w:cs="Arial"/>
                                <w:color w:val="365F91" w:themeColor="accent1" w:themeShade="BF"/>
                                <w:sz w:val="24"/>
                                <w:szCs w:val="24"/>
                                <w:lang w:val="de-DE"/>
                              </w:rPr>
                              <w:t>nachbarschaftsverein Unterliederbach e.V.</w:t>
                            </w:r>
                          </w:p>
                          <w:p w:rsidR="00503808" w:rsidRPr="007A622D" w:rsidRDefault="00503808" w:rsidP="00503808">
                            <w:pPr>
                              <w:spacing w:line="175" w:lineRule="exact"/>
                              <w:ind w:left="20"/>
                              <w:rPr>
                                <w:rFonts w:ascii="Arial" w:hAnsi="Arial" w:cs="Arial"/>
                                <w:color w:val="365F91" w:themeColor="accent1" w:themeShade="BF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503808" w:rsidRDefault="007A622D" w:rsidP="00503808">
                            <w:pPr>
                              <w:spacing w:before="36"/>
                              <w:ind w:left="20" w:hanging="1"/>
                              <w:rPr>
                                <w:rFonts w:ascii="Arial" w:hAnsi="Arial" w:cs="Arial"/>
                                <w:color w:val="365F91" w:themeColor="accent1" w:themeShade="BF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A622D">
                              <w:rPr>
                                <w:rFonts w:ascii="Arial" w:hAnsi="Arial" w:cs="Arial"/>
                                <w:color w:val="365F91" w:themeColor="accent1" w:themeShade="BF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Bewohnertreff, Alemannen weg 88</w:t>
                            </w:r>
                          </w:p>
                          <w:p w:rsidR="007A622D" w:rsidRPr="007A622D" w:rsidRDefault="007A622D" w:rsidP="00503808">
                            <w:pPr>
                              <w:spacing w:before="36"/>
                              <w:ind w:left="20" w:hanging="1"/>
                              <w:rPr>
                                <w:rFonts w:ascii="Arial"/>
                                <w:color w:val="231F20"/>
                                <w:spacing w:val="-4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Leitung: Reinhard Raven</w:t>
                            </w:r>
                          </w:p>
                          <w:p w:rsidR="00503808" w:rsidRPr="00503808" w:rsidRDefault="00503808">
                            <w:pPr>
                              <w:spacing w:before="36"/>
                              <w:ind w:left="20" w:hanging="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6.85pt;margin-top:501.7pt;width:237.65pt;height:6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" filled="f" stroked="f">
                <v:textbox inset="0,0,0,0">
                  <w:txbxContent>
                    <w:p w:rsidR="005507A3" w:rsidRPr="007A622D" w:rsidRDefault="00503808">
                      <w:pPr>
                        <w:spacing w:before="36"/>
                        <w:ind w:left="20" w:hanging="1"/>
                        <w:rPr>
                          <w:rFonts w:ascii="Arial" w:eastAsia="Gungsuh" w:hAnsi="Arial" w:cs="Arial"/>
                          <w:color w:val="365F91" w:themeColor="accent1" w:themeShade="BF"/>
                          <w:sz w:val="24"/>
                          <w:szCs w:val="24"/>
                          <w:lang w:val="de-DE"/>
                        </w:rPr>
                      </w:pPr>
                      <w:r w:rsidRPr="007A622D">
                        <w:rPr>
                          <w:rFonts w:ascii="Arial" w:eastAsia="Gungsuh" w:hAnsi="Arial" w:cs="Arial"/>
                          <w:color w:val="365F91" w:themeColor="accent1" w:themeShade="BF"/>
                          <w:sz w:val="24"/>
                          <w:szCs w:val="24"/>
                          <w:lang w:val="de-DE"/>
                        </w:rPr>
                        <w:t>nachbarschaftsverein Unterliederbach e.V.</w:t>
                      </w:r>
                    </w:p>
                    <w:p w:rsidR="00503808" w:rsidRPr="007A622D" w:rsidRDefault="00503808" w:rsidP="00503808">
                      <w:pPr>
                        <w:spacing w:line="175" w:lineRule="exact"/>
                        <w:ind w:left="20"/>
                        <w:rPr>
                          <w:rFonts w:ascii="Arial" w:hAnsi="Arial" w:cs="Arial"/>
                          <w:color w:val="365F91" w:themeColor="accent1" w:themeShade="BF"/>
                          <w:sz w:val="24"/>
                          <w:szCs w:val="24"/>
                          <w:lang w:val="de-DE"/>
                        </w:rPr>
                      </w:pPr>
                    </w:p>
                    <w:p w:rsidR="00503808" w:rsidRDefault="007A622D" w:rsidP="00503808">
                      <w:pPr>
                        <w:spacing w:before="36"/>
                        <w:ind w:left="20" w:hanging="1"/>
                        <w:rPr>
                          <w:rFonts w:ascii="Arial" w:hAnsi="Arial" w:cs="Arial"/>
                          <w:color w:val="365F91" w:themeColor="accent1" w:themeShade="BF"/>
                          <w:spacing w:val="-1"/>
                          <w:sz w:val="24"/>
                          <w:szCs w:val="24"/>
                          <w:lang w:val="de-DE"/>
                        </w:rPr>
                      </w:pPr>
                      <w:r w:rsidRPr="007A622D">
                        <w:rPr>
                          <w:rFonts w:ascii="Arial" w:hAnsi="Arial" w:cs="Arial"/>
                          <w:color w:val="365F91" w:themeColor="accent1" w:themeShade="BF"/>
                          <w:spacing w:val="-1"/>
                          <w:sz w:val="24"/>
                          <w:szCs w:val="24"/>
                          <w:lang w:val="de-DE"/>
                        </w:rPr>
                        <w:t>Bewohnertreff, Alemannen weg 88</w:t>
                      </w:r>
                    </w:p>
                    <w:p w:rsidR="007A622D" w:rsidRPr="007A622D" w:rsidRDefault="007A622D" w:rsidP="00503808">
                      <w:pPr>
                        <w:spacing w:before="36"/>
                        <w:ind w:left="20" w:hanging="1"/>
                        <w:rPr>
                          <w:rFonts w:ascii="Arial"/>
                          <w:color w:val="231F20"/>
                          <w:spacing w:val="-4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pacing w:val="-1"/>
                          <w:sz w:val="24"/>
                          <w:szCs w:val="24"/>
                          <w:lang w:val="de-DE"/>
                        </w:rPr>
                        <w:t>Leitung: Reinhard Raven</w:t>
                      </w:r>
                    </w:p>
                    <w:p w:rsidR="00503808" w:rsidRPr="00503808" w:rsidRDefault="00503808">
                      <w:pPr>
                        <w:spacing w:before="36"/>
                        <w:ind w:left="20" w:hanging="1"/>
                        <w:rPr>
                          <w:rFonts w:ascii="Arial" w:eastAsia="Arial" w:hAnsi="Arial" w:cs="Arial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1428750</wp:posOffset>
                </wp:positionH>
                <wp:positionV relativeFrom="page">
                  <wp:posOffset>927100</wp:posOffset>
                </wp:positionV>
                <wp:extent cx="3735070" cy="508000"/>
                <wp:effectExtent l="0" t="3175" r="0" b="317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98B" w:rsidRPr="005507A3" w:rsidRDefault="00503808">
                            <w:pPr>
                              <w:spacing w:line="800" w:lineRule="exact"/>
                              <w:ind w:left="20"/>
                              <w:rPr>
                                <w:rFonts w:ascii="Arial" w:eastAsia="HelveticaNeueLTPro-Blk" w:hAnsi="Arial" w:cs="Arial"/>
                                <w:b/>
                                <w:color w:val="365F91" w:themeColor="accent1" w:themeShade="BF"/>
                                <w:sz w:val="76"/>
                                <w:szCs w:val="76"/>
                                <w:lang w:val="de-DE"/>
                              </w:rPr>
                            </w:pPr>
                            <w:r w:rsidRPr="00503808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pacing w:val="25"/>
                                <w:sz w:val="48"/>
                                <w:szCs w:val="48"/>
                                <w:lang w:val="de-DE"/>
                              </w:rPr>
                              <w:t>Senioren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pacing w:val="25"/>
                                <w:sz w:val="48"/>
                                <w:szCs w:val="48"/>
                                <w:lang w:val="de-DE"/>
                              </w:rPr>
                              <w:t xml:space="preserve"> Mittagstisch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112.5pt;margin-top:73pt;width:294.1pt;height:40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" filled="f" stroked="f">
                <v:textbox inset="0,0,0,0">
                  <w:txbxContent>
                    <w:p w:rsidR="004D498B" w:rsidRPr="005507A3" w:rsidRDefault="00503808">
                      <w:pPr>
                        <w:spacing w:line="800" w:lineRule="exact"/>
                        <w:ind w:left="20"/>
                        <w:rPr>
                          <w:rFonts w:ascii="Arial" w:eastAsia="HelveticaNeueLTPro-Blk" w:hAnsi="Arial" w:cs="Arial"/>
                          <w:b/>
                          <w:color w:val="365F91" w:themeColor="accent1" w:themeShade="BF"/>
                          <w:sz w:val="76"/>
                          <w:szCs w:val="76"/>
                          <w:lang w:val="de-DE"/>
                        </w:rPr>
                      </w:pPr>
                      <w:r w:rsidRPr="00503808">
                        <w:rPr>
                          <w:rFonts w:ascii="Arial" w:hAnsi="Arial" w:cs="Arial"/>
                          <w:b/>
                          <w:color w:val="365F91" w:themeColor="accent1" w:themeShade="BF"/>
                          <w:spacing w:val="25"/>
                          <w:sz w:val="48"/>
                          <w:szCs w:val="48"/>
                          <w:lang w:val="de-DE"/>
                        </w:rPr>
                        <w:t>Senioren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pacing w:val="25"/>
                          <w:sz w:val="48"/>
                          <w:szCs w:val="48"/>
                          <w:lang w:val="de-DE"/>
                        </w:rPr>
                        <w:t xml:space="preserve"> Mittagstisch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78105</wp:posOffset>
                </wp:positionH>
                <wp:positionV relativeFrom="page">
                  <wp:posOffset>118745</wp:posOffset>
                </wp:positionV>
                <wp:extent cx="3769995" cy="747395"/>
                <wp:effectExtent l="1905" t="4445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98B" w:rsidRPr="005507A3" w:rsidRDefault="005507A3" w:rsidP="00E55D3A">
                            <w:pPr>
                              <w:spacing w:before="260"/>
                              <w:ind w:left="453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5507A3">
                              <w:rPr>
                                <w:rFonts w:ascii="Arial"/>
                                <w:b/>
                                <w:color w:val="FFFFFF"/>
                                <w:sz w:val="32"/>
                                <w:szCs w:val="32"/>
                                <w:lang w:val="de-DE"/>
                              </w:rPr>
                              <w:t>Unsere Angebote im Bewohnertreff</w:t>
                            </w:r>
                            <w:r w:rsidR="00E55D3A">
                              <w:rPr>
                                <w:rFonts w:ascii="Arial"/>
                                <w:b/>
                                <w:color w:val="FFFFFF"/>
                                <w:sz w:val="32"/>
                                <w:szCs w:val="32"/>
                                <w:lang w:val="de-DE"/>
                              </w:rPr>
                              <w:br/>
                              <w:t>Alemannenweg 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6.15pt;margin-top:9.35pt;width:296.85pt;height:5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rsrwIAALA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" filled="f" stroked="f">
                <v:textbox inset="0,0,0,0">
                  <w:txbxContent>
                    <w:p w:rsidR="004D498B" w:rsidRPr="005507A3" w:rsidRDefault="005507A3" w:rsidP="00E55D3A">
                      <w:pPr>
                        <w:spacing w:before="260"/>
                        <w:ind w:left="453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  <w:lang w:val="de-DE"/>
                        </w:rPr>
                      </w:pPr>
                      <w:r w:rsidRPr="005507A3">
                        <w:rPr>
                          <w:rFonts w:ascii="Arial"/>
                          <w:b/>
                          <w:color w:val="FFFFFF"/>
                          <w:sz w:val="32"/>
                          <w:szCs w:val="32"/>
                          <w:lang w:val="de-DE"/>
                        </w:rPr>
                        <w:t>Unsere Angebote im Bewohnertreff</w:t>
                      </w:r>
                      <w:r w:rsidR="00E55D3A">
                        <w:rPr>
                          <w:rFonts w:ascii="Arial"/>
                          <w:b/>
                          <w:color w:val="FFFFFF"/>
                          <w:sz w:val="32"/>
                          <w:szCs w:val="32"/>
                          <w:lang w:val="de-DE"/>
                        </w:rPr>
                        <w:br/>
                        <w:t>Alemannenweg 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4968240" cy="640715"/>
                <wp:effectExtent l="8255" t="8255" r="5080" b="8255"/>
                <wp:wrapNone/>
                <wp:docPr id="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640715"/>
                          <a:chOff x="283" y="283"/>
                          <a:chExt cx="7824" cy="1009"/>
                        </a:xfrm>
                      </wpg:grpSpPr>
                      <wps:wsp>
                        <wps:cNvPr id="7" name="Freeform 45"/>
                        <wps:cNvSpPr>
                          <a:spLocks/>
                        </wps:cNvSpPr>
                        <wps:spPr bwMode="auto">
                          <a:xfrm>
                            <a:off x="283" y="283"/>
                            <a:ext cx="7824" cy="1009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7824"/>
                              <a:gd name="T2" fmla="+- 0 1292 283"/>
                              <a:gd name="T3" fmla="*/ 1292 h 1009"/>
                              <a:gd name="T4" fmla="+- 0 8107 283"/>
                              <a:gd name="T5" fmla="*/ T4 w 7824"/>
                              <a:gd name="T6" fmla="+- 0 1292 283"/>
                              <a:gd name="T7" fmla="*/ 1292 h 1009"/>
                              <a:gd name="T8" fmla="+- 0 8107 283"/>
                              <a:gd name="T9" fmla="*/ T8 w 7824"/>
                              <a:gd name="T10" fmla="+- 0 283 283"/>
                              <a:gd name="T11" fmla="*/ 283 h 1009"/>
                              <a:gd name="T12" fmla="+- 0 283 283"/>
                              <a:gd name="T13" fmla="*/ T12 w 7824"/>
                              <a:gd name="T14" fmla="+- 0 283 283"/>
                              <a:gd name="T15" fmla="*/ 283 h 1009"/>
                              <a:gd name="T16" fmla="+- 0 283 283"/>
                              <a:gd name="T17" fmla="*/ T16 w 7824"/>
                              <a:gd name="T18" fmla="+- 0 1292 283"/>
                              <a:gd name="T19" fmla="*/ 1292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24" h="1009">
                                <a:moveTo>
                                  <a:pt x="0" y="1009"/>
                                </a:moveTo>
                                <a:lnTo>
                                  <a:pt x="7824" y="1009"/>
                                </a:lnTo>
                                <a:lnTo>
                                  <a:pt x="7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61633" id="Group 44" o:spid="_x0000_s1026" style="position:absolute;margin-left:14.15pt;margin-top:14.15pt;width:391.2pt;height:50.45pt;z-index:-251663360;mso-position-horizontal-relative:page;mso-position-vertical-relative:page" coordorigin="283,283" coordsize="7824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">
                <v:shape id="Freeform 45" o:spid="_x0000_s1027" style="position:absolute;left:283;top:283;width:7824;height:1009;visibility:visible;mso-wrap-style:square;v-text-anchor:top" coordsize="7824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" path="m,1009r7824,l7824,,,,,1009xe" fillcolor="#365f91 [2404]" strokecolor="#365f91 [2404]">
                  <v:path arrowok="t" o:connecttype="custom" o:connectlocs="0,1292;7824,1292;7824,283;0,283;0,12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52705</wp:posOffset>
                </wp:positionV>
                <wp:extent cx="943610" cy="640715"/>
                <wp:effectExtent l="381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7A3" w:rsidRDefault="005507A3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744220" cy="539750"/>
                                  <wp:effectExtent l="19050" t="0" r="0" b="0"/>
                                  <wp:docPr id="1" name="Grafik 0" descr="nU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U.eps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22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left:0;text-align:left;margin-left:322.05pt;margin-top:4.15pt;width:74.3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" stroked="f">
                <v:textbox>
                  <w:txbxContent>
                    <w:p w:rsidR="005507A3" w:rsidRDefault="005507A3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744220" cy="539750"/>
                            <wp:effectExtent l="19050" t="0" r="0" b="0"/>
                            <wp:docPr id="1" name="Grafik 0" descr="nU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U.eps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422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4000500</wp:posOffset>
                </wp:positionV>
                <wp:extent cx="69215" cy="133350"/>
                <wp:effectExtent l="0" t="3175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64" w:rsidRPr="00A52A64" w:rsidRDefault="00A52A64">
                            <w:pPr>
                              <w:pStyle w:val="Textkrper"/>
                              <w:spacing w:line="274" w:lineRule="exact"/>
                              <w:ind w:left="453"/>
                              <w:rPr>
                                <w:spacing w:val="20"/>
                              </w:rPr>
                            </w:pPr>
                            <w:r w:rsidRPr="00A52A64">
                              <w:rPr>
                                <w:color w:val="FFFFFF"/>
                                <w:spacing w:val="20"/>
                              </w:rPr>
                              <w:t>T</w:t>
                            </w:r>
                            <w:r w:rsidRPr="005507A3">
                              <w:rPr>
                                <w:b/>
                                <w:color w:val="FFFFFF"/>
                                <w:spacing w:val="20"/>
                              </w:rPr>
                              <w:t>ermine: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60.5pt;margin-top:315pt;width:5.4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" filled="f" stroked="f">
                <v:textbox inset=",7.2pt,,7.2pt">
                  <w:txbxContent>
                    <w:p w:rsidR="00A52A64" w:rsidRPr="00A52A64" w:rsidRDefault="00A52A64">
                      <w:pPr>
                        <w:pStyle w:val="Textkrper"/>
                        <w:spacing w:line="274" w:lineRule="exact"/>
                        <w:ind w:left="453"/>
                        <w:rPr>
                          <w:spacing w:val="20"/>
                        </w:rPr>
                      </w:pPr>
                      <w:r w:rsidRPr="00A52A64">
                        <w:rPr>
                          <w:color w:val="FFFFFF"/>
                          <w:spacing w:val="20"/>
                        </w:rPr>
                        <w:t>T</w:t>
                      </w:r>
                      <w:r w:rsidRPr="005507A3">
                        <w:rPr>
                          <w:b/>
                          <w:color w:val="FFFFFF"/>
                          <w:spacing w:val="20"/>
                        </w:rPr>
                        <w:t>ermine: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01DCA" w:rsidRPr="005507A3" w:rsidSect="004855BF">
      <w:type w:val="continuous"/>
      <w:pgSz w:w="8400" w:h="11910"/>
      <w:pgMar w:top="20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NeueLTPro-Blk">
    <w:altName w:val="HelveticaNeueLT Pro 95 Bl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7BF7"/>
    <w:multiLevelType w:val="hybridMultilevel"/>
    <w:tmpl w:val="23D04F0A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0963"/>
    <w:multiLevelType w:val="hybridMultilevel"/>
    <w:tmpl w:val="7E90C3D2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74D7"/>
    <w:multiLevelType w:val="hybridMultilevel"/>
    <w:tmpl w:val="64E8AFDE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41D29"/>
    <w:multiLevelType w:val="hybridMultilevel"/>
    <w:tmpl w:val="C6681478"/>
    <w:lvl w:ilvl="0" w:tplc="4C326AA6">
      <w:start w:val="1"/>
      <w:numFmt w:val="bullet"/>
      <w:lvlText w:val=""/>
      <w:lvlJc w:val="left"/>
      <w:pPr>
        <w:ind w:left="74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5C6C59D0"/>
    <w:multiLevelType w:val="hybridMultilevel"/>
    <w:tmpl w:val="809EC608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F355C"/>
    <w:multiLevelType w:val="hybridMultilevel"/>
    <w:tmpl w:val="A1AAA320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A5"/>
    <w:rsid w:val="00001DCA"/>
    <w:rsid w:val="000869A8"/>
    <w:rsid w:val="00106BBC"/>
    <w:rsid w:val="001072A5"/>
    <w:rsid w:val="00115F1A"/>
    <w:rsid w:val="001514AC"/>
    <w:rsid w:val="00215F6E"/>
    <w:rsid w:val="002420CA"/>
    <w:rsid w:val="002A7C1E"/>
    <w:rsid w:val="004855BF"/>
    <w:rsid w:val="004D498B"/>
    <w:rsid w:val="00503808"/>
    <w:rsid w:val="005507A3"/>
    <w:rsid w:val="005E20B4"/>
    <w:rsid w:val="00782BEA"/>
    <w:rsid w:val="007A622D"/>
    <w:rsid w:val="007B591F"/>
    <w:rsid w:val="007F2D5F"/>
    <w:rsid w:val="008406B8"/>
    <w:rsid w:val="009F7DE9"/>
    <w:rsid w:val="00A52A64"/>
    <w:rsid w:val="00B07039"/>
    <w:rsid w:val="00BC6AAF"/>
    <w:rsid w:val="00D76D42"/>
    <w:rsid w:val="00D81310"/>
    <w:rsid w:val="00D97464"/>
    <w:rsid w:val="00DC281B"/>
    <w:rsid w:val="00E55D3A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4">
      <o:colormru v:ext="edit" colors="#ed1c29"/>
      <o:colormenu v:ext="edit" fillcolor="none [2404]" strokecolor="none"/>
    </o:shapedefaults>
    <o:shapelayout v:ext="edit">
      <o:idmap v:ext="edit" data="1"/>
    </o:shapelayout>
  </w:shapeDefaults>
  <w:decimalSymbol w:val=","/>
  <w:listSeparator w:val=";"/>
  <w15:docId w15:val="{98998F20-4A41-4578-A88E-887099B5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uiPriority w:val="1"/>
    <w:qFormat/>
    <w:rsid w:val="004855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55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4855BF"/>
    <w:pPr>
      <w:ind w:left="20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4855BF"/>
  </w:style>
  <w:style w:type="paragraph" w:customStyle="1" w:styleId="TableParagraph">
    <w:name w:val="Table Paragraph"/>
    <w:basedOn w:val="Standard"/>
    <w:uiPriority w:val="1"/>
    <w:qFormat/>
    <w:rsid w:val="004855BF"/>
  </w:style>
  <w:style w:type="table" w:styleId="Tabellenraster">
    <w:name w:val="Table Grid"/>
    <w:basedOn w:val="NormaleTabelle"/>
    <w:uiPriority w:val="59"/>
    <w:rsid w:val="004D498B"/>
    <w:pPr>
      <w:widowControl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A7C1E"/>
    <w:pPr>
      <w:widowControl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C1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C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en\AppData\Local\Microsoft\Windows\Temporary%20Internet%20Files\Content.IE5\5ELQ0WG5\Flyer%20NEU-%20nU-Senioren%20Mittagstis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77E042-AD9A-441A-BB2A-7CBB00F2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NEU- nU-Senioren Mittagstisch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</vt:lpstr>
    </vt:vector>
  </TitlesOfParts>
  <Company>Piva &amp; Piva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</dc:title>
  <dc:creator>Raven</dc:creator>
  <cp:lastModifiedBy>Marja Glage</cp:lastModifiedBy>
  <cp:revision>2</cp:revision>
  <dcterms:created xsi:type="dcterms:W3CDTF">2016-03-05T16:22:00Z</dcterms:created>
  <dcterms:modified xsi:type="dcterms:W3CDTF">2016-03-05T16:22:00Z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LastSaved">
    <vt:filetime>2015-04-13T00:00:00Z</vt:filetime>
  </property>
</Properties>
</file>